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3A8C" w14:textId="0D9DDEA8" w:rsidR="007E459B" w:rsidRDefault="00C53FF1">
      <w:pPr>
        <w:pStyle w:val="Logo"/>
      </w:pPr>
      <w:r>
        <w:rPr>
          <w:noProof/>
        </w:rPr>
        <w:drawing>
          <wp:inline distT="0" distB="0" distL="0" distR="0" wp14:anchorId="7C738F0C" wp14:editId="7843AC27">
            <wp:extent cx="42957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5775" cy="2505075"/>
                    </a:xfrm>
                    <a:prstGeom prst="rect">
                      <a:avLst/>
                    </a:prstGeom>
                  </pic:spPr>
                </pic:pic>
              </a:graphicData>
            </a:graphic>
          </wp:inline>
        </w:drawing>
      </w:r>
    </w:p>
    <w:p w14:paraId="55E50705" w14:textId="1314DFE3" w:rsidR="00C4476F" w:rsidRPr="00FC72F8" w:rsidRDefault="00FC72F8" w:rsidP="00FC72F8">
      <w:pPr>
        <w:jc w:val="center"/>
        <w:rPr>
          <w:rFonts w:ascii="Times New Roman" w:hAnsi="Times New Roman" w:cs="Times New Roman"/>
          <w:b/>
          <w:color w:val="C00000"/>
          <w:spacing w:val="20"/>
          <w:sz w:val="36"/>
          <w:szCs w:val="36"/>
        </w:rPr>
      </w:pPr>
      <w:r w:rsidRPr="00FC72F8">
        <w:rPr>
          <w:rFonts w:ascii="Times New Roman" w:hAnsi="Times New Roman" w:cs="Times New Roman"/>
          <w:b/>
          <w:color w:val="C00000"/>
          <w:sz w:val="36"/>
          <w:szCs w:val="36"/>
        </w:rPr>
        <w:t>Date: May 2, 2019</w:t>
      </w:r>
      <w:r w:rsidRPr="00FC72F8">
        <w:rPr>
          <w:rFonts w:ascii="Times New Roman" w:hAnsi="Times New Roman" w:cs="Times New Roman"/>
          <w:b/>
          <w:color w:val="253356" w:themeColor="accent1" w:themeShade="80"/>
          <w:sz w:val="36"/>
          <w:szCs w:val="36"/>
        </w:rPr>
        <w:t xml:space="preserve"> </w:t>
      </w:r>
      <w:r w:rsidRPr="00FC72F8">
        <w:rPr>
          <w:rFonts w:ascii="Times New Roman" w:hAnsi="Times New Roman" w:cs="Times New Roman"/>
          <w:b/>
          <w:color w:val="253356" w:themeColor="accent1" w:themeShade="80"/>
          <w:spacing w:val="20"/>
          <w:sz w:val="36"/>
          <w:szCs w:val="36"/>
        </w:rPr>
        <w:t xml:space="preserve">| </w:t>
      </w:r>
      <w:r w:rsidRPr="00FC72F8">
        <w:rPr>
          <w:rFonts w:ascii="Times New Roman" w:hAnsi="Times New Roman" w:cs="Times New Roman"/>
          <w:b/>
          <w:color w:val="C00000"/>
          <w:spacing w:val="20"/>
          <w:sz w:val="36"/>
          <w:szCs w:val="36"/>
        </w:rPr>
        <w:t>Location: Willard InterContinental</w:t>
      </w:r>
    </w:p>
    <w:p w14:paraId="22DDC2E3" w14:textId="76589B87" w:rsidR="00FC72F8" w:rsidRPr="00FC72F8" w:rsidRDefault="00FC72F8" w:rsidP="00FC72F8">
      <w:pPr>
        <w:jc w:val="center"/>
        <w:rPr>
          <w:rFonts w:ascii="Times New Roman" w:hAnsi="Times New Roman" w:cs="Times New Roman"/>
          <w:b/>
          <w:color w:val="253356" w:themeColor="accent1" w:themeShade="80"/>
          <w:sz w:val="36"/>
          <w:szCs w:val="36"/>
        </w:rPr>
      </w:pPr>
      <w:r w:rsidRPr="00FC72F8">
        <w:rPr>
          <w:rFonts w:ascii="Times New Roman" w:hAnsi="Times New Roman" w:cs="Times New Roman"/>
          <w:b/>
          <w:color w:val="253356" w:themeColor="accent1" w:themeShade="80"/>
          <w:sz w:val="36"/>
          <w:szCs w:val="36"/>
        </w:rPr>
        <w:t>Nomination Form</w:t>
      </w:r>
    </w:p>
    <w:p w14:paraId="3921AAF1" w14:textId="414D0898" w:rsidR="007E459B" w:rsidRPr="00FC72F8" w:rsidRDefault="00620BE0">
      <w:pPr>
        <w:pStyle w:val="Heading2"/>
        <w:rPr>
          <w:rFonts w:ascii="Times New Roman" w:hAnsi="Times New Roman" w:cs="Times New Roman"/>
          <w:color w:val="002060"/>
        </w:rPr>
      </w:pPr>
      <w:r w:rsidRPr="00FC72F8">
        <w:rPr>
          <w:rFonts w:ascii="Times New Roman" w:hAnsi="Times New Roman" w:cs="Times New Roman"/>
          <w:noProof/>
          <w:color w:val="002060"/>
        </w:rPr>
        <mc:AlternateContent>
          <mc:Choice Requires="wps">
            <w:drawing>
              <wp:anchor distT="0" distB="0" distL="114300" distR="114300" simplePos="0" relativeHeight="251659264" behindDoc="0" locked="0" layoutInCell="1" allowOverlap="1" wp14:anchorId="434F8FE0" wp14:editId="00A91AAD">
                <wp:simplePos x="0" y="0"/>
                <wp:positionH relativeFrom="column">
                  <wp:posOffset>-19050</wp:posOffset>
                </wp:positionH>
                <wp:positionV relativeFrom="paragraph">
                  <wp:posOffset>1358900</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A7E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7pt" to="53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" strokecolor="black [3200]">
                <v:stroke endcap="round"/>
              </v:line>
            </w:pict>
          </mc:Fallback>
        </mc:AlternateContent>
      </w:r>
      <w:r w:rsidR="007016F3" w:rsidRPr="00FC72F8">
        <w:rPr>
          <w:rFonts w:ascii="Times New Roman" w:hAnsi="Times New Roman" w:cs="Times New Roman"/>
          <w:color w:val="002060"/>
        </w:rPr>
        <w:t>Nominee</w:t>
      </w:r>
      <w:r w:rsidR="00700BD7" w:rsidRPr="00FC72F8">
        <w:rPr>
          <w:rFonts w:ascii="Times New Roman" w:hAnsi="Times New Roman" w:cs="Times New Roman"/>
          <w:color w:val="002060"/>
        </w:rPr>
        <w:t xml:space="preserve"> information</w:t>
      </w:r>
    </w:p>
    <w:tbl>
      <w:tblPr>
        <w:tblStyle w:val="ListTable2"/>
        <w:tblW w:w="5054" w:type="pct"/>
        <w:tblLayout w:type="fixed"/>
        <w:tblLook w:val="0600" w:firstRow="0" w:lastRow="0" w:firstColumn="0" w:lastColumn="0" w:noHBand="1" w:noVBand="1"/>
        <w:tblDescription w:val="Applicant information"/>
      </w:tblPr>
      <w:tblGrid>
        <w:gridCol w:w="2093"/>
        <w:gridCol w:w="3366"/>
        <w:gridCol w:w="1728"/>
        <w:gridCol w:w="3730"/>
      </w:tblGrid>
      <w:tr w:rsidR="007E459B" w14:paraId="1F5508FF" w14:textId="77777777" w:rsidTr="004A78B5">
        <w:trPr>
          <w:trHeight w:val="344"/>
        </w:trPr>
        <w:tc>
          <w:tcPr>
            <w:tcW w:w="2092" w:type="dxa"/>
          </w:tcPr>
          <w:p w14:paraId="5BA7A7DB" w14:textId="77777777" w:rsidR="007E459B" w:rsidRPr="00FC72F8" w:rsidRDefault="007016F3">
            <w:pPr>
              <w:pStyle w:val="Heading3"/>
              <w:outlineLvl w:val="2"/>
              <w:rPr>
                <w:rFonts w:ascii="Arial" w:hAnsi="Arial" w:cs="Arial"/>
                <w:color w:val="002060"/>
              </w:rPr>
            </w:pPr>
            <w:r w:rsidRPr="00FC72F8">
              <w:rPr>
                <w:rFonts w:ascii="Arial" w:hAnsi="Arial" w:cs="Arial"/>
                <w:color w:val="002060"/>
              </w:rPr>
              <w:t>Name of Nominee</w:t>
            </w:r>
          </w:p>
        </w:tc>
        <w:tc>
          <w:tcPr>
            <w:tcW w:w="3366" w:type="dxa"/>
          </w:tcPr>
          <w:p w14:paraId="49DF6143" w14:textId="77777777" w:rsidR="007E459B" w:rsidRPr="00FC72F8" w:rsidRDefault="007E459B">
            <w:pPr>
              <w:rPr>
                <w:rFonts w:ascii="Arial" w:hAnsi="Arial" w:cs="Arial"/>
                <w:color w:val="002060"/>
              </w:rPr>
            </w:pPr>
          </w:p>
        </w:tc>
        <w:tc>
          <w:tcPr>
            <w:tcW w:w="1728" w:type="dxa"/>
          </w:tcPr>
          <w:p w14:paraId="19A325FA" w14:textId="77777777" w:rsidR="007016F3" w:rsidRPr="00FC72F8" w:rsidRDefault="007016F3" w:rsidP="007016F3">
            <w:pPr>
              <w:pStyle w:val="Heading3"/>
              <w:outlineLvl w:val="2"/>
              <w:rPr>
                <w:rFonts w:ascii="Arial" w:hAnsi="Arial" w:cs="Arial"/>
                <w:color w:val="002060"/>
              </w:rPr>
            </w:pPr>
            <w:r w:rsidRPr="00FC72F8">
              <w:rPr>
                <w:rFonts w:ascii="Arial" w:hAnsi="Arial" w:cs="Arial"/>
                <w:color w:val="002060"/>
              </w:rPr>
              <w:t>Nominees’ Title</w:t>
            </w:r>
          </w:p>
        </w:tc>
        <w:tc>
          <w:tcPr>
            <w:tcW w:w="3730" w:type="dxa"/>
          </w:tcPr>
          <w:p w14:paraId="22F4AB1C" w14:textId="77777777" w:rsidR="007E459B" w:rsidRPr="00FC72F8" w:rsidRDefault="007E459B">
            <w:pPr>
              <w:rPr>
                <w:rFonts w:ascii="Arial" w:hAnsi="Arial" w:cs="Arial"/>
                <w:color w:val="002060"/>
              </w:rPr>
            </w:pPr>
          </w:p>
        </w:tc>
      </w:tr>
      <w:tr w:rsidR="007E459B" w14:paraId="047A5343" w14:textId="77777777" w:rsidTr="004A78B5">
        <w:trPr>
          <w:trHeight w:val="712"/>
        </w:trPr>
        <w:tc>
          <w:tcPr>
            <w:tcW w:w="2092" w:type="dxa"/>
          </w:tcPr>
          <w:p w14:paraId="49209BA2" w14:textId="0B4557AF" w:rsidR="007E459B" w:rsidRPr="00FC72F8" w:rsidRDefault="007016F3">
            <w:pPr>
              <w:pStyle w:val="Heading3"/>
              <w:outlineLvl w:val="2"/>
              <w:rPr>
                <w:rFonts w:ascii="Arial" w:hAnsi="Arial" w:cs="Arial"/>
                <w:color w:val="002060"/>
              </w:rPr>
            </w:pPr>
            <w:r w:rsidRPr="00FC72F8">
              <w:rPr>
                <w:rFonts w:ascii="Arial" w:hAnsi="Arial" w:cs="Arial"/>
                <w:color w:val="002060"/>
              </w:rPr>
              <w:t xml:space="preserve">Nominees’ </w:t>
            </w:r>
            <w:r w:rsidR="004A78B5">
              <w:rPr>
                <w:rFonts w:ascii="Arial" w:hAnsi="Arial" w:cs="Arial"/>
                <w:color w:val="002060"/>
              </w:rPr>
              <w:t>O</w:t>
            </w:r>
            <w:r w:rsidRPr="00FC72F8">
              <w:rPr>
                <w:rFonts w:ascii="Arial" w:hAnsi="Arial" w:cs="Arial"/>
                <w:color w:val="002060"/>
              </w:rPr>
              <w:t>rganization</w:t>
            </w:r>
            <w:r w:rsidR="004A78B5">
              <w:rPr>
                <w:rFonts w:ascii="Arial" w:hAnsi="Arial" w:cs="Arial"/>
                <w:color w:val="002060"/>
              </w:rPr>
              <w:t xml:space="preserve"> &amp; Program</w:t>
            </w:r>
          </w:p>
          <w:p w14:paraId="1C46DE7A" w14:textId="764443B8" w:rsidR="00620BE0" w:rsidRPr="00FC72F8" w:rsidRDefault="00620BE0" w:rsidP="00620BE0">
            <w:pPr>
              <w:pStyle w:val="Heading3"/>
              <w:outlineLvl w:val="2"/>
              <w:rPr>
                <w:rFonts w:ascii="Arial" w:hAnsi="Arial" w:cs="Arial"/>
                <w:color w:val="002060"/>
              </w:rPr>
            </w:pPr>
          </w:p>
        </w:tc>
        <w:tc>
          <w:tcPr>
            <w:tcW w:w="3366" w:type="dxa"/>
          </w:tcPr>
          <w:p w14:paraId="167E1234" w14:textId="4D24ED75" w:rsidR="007E459B" w:rsidRPr="004A78B5" w:rsidRDefault="007E459B" w:rsidP="004A78B5">
            <w:pPr>
              <w:rPr>
                <w:rFonts w:ascii="Arial" w:hAnsi="Arial" w:cs="Arial"/>
              </w:rPr>
            </w:pPr>
          </w:p>
        </w:tc>
        <w:tc>
          <w:tcPr>
            <w:tcW w:w="1728" w:type="dxa"/>
          </w:tcPr>
          <w:p w14:paraId="3A942E9A" w14:textId="5459A95E" w:rsidR="007E459B" w:rsidRPr="00FC72F8" w:rsidRDefault="004A78B5">
            <w:pPr>
              <w:pStyle w:val="Heading3"/>
              <w:outlineLvl w:val="2"/>
              <w:rPr>
                <w:rFonts w:ascii="Arial" w:hAnsi="Arial" w:cs="Arial"/>
                <w:color w:val="002060"/>
              </w:rPr>
            </w:pPr>
            <w:r>
              <w:rPr>
                <w:rFonts w:ascii="Arial" w:hAnsi="Arial" w:cs="Arial"/>
                <w:color w:val="002060"/>
              </w:rPr>
              <w:t>Nominee’s Email Address</w:t>
            </w:r>
          </w:p>
        </w:tc>
        <w:tc>
          <w:tcPr>
            <w:tcW w:w="3730" w:type="dxa"/>
          </w:tcPr>
          <w:p w14:paraId="5F765BE3" w14:textId="77777777" w:rsidR="007E459B" w:rsidRPr="00FC72F8" w:rsidRDefault="007E459B">
            <w:pPr>
              <w:rPr>
                <w:rFonts w:ascii="Arial" w:hAnsi="Arial" w:cs="Arial"/>
                <w:color w:val="002060"/>
              </w:rPr>
            </w:pPr>
          </w:p>
          <w:p w14:paraId="61CCAF9F" w14:textId="3B9F0B04" w:rsidR="00620BE0" w:rsidRPr="00FC72F8" w:rsidRDefault="00620BE0">
            <w:pPr>
              <w:rPr>
                <w:rFonts w:ascii="Arial" w:hAnsi="Arial" w:cs="Arial"/>
                <w:color w:val="002060"/>
              </w:rPr>
            </w:pPr>
          </w:p>
        </w:tc>
      </w:tr>
    </w:tbl>
    <w:p w14:paraId="63D8E56A" w14:textId="77777777" w:rsidR="007E459B" w:rsidRDefault="00AE0861" w:rsidP="00620BE0">
      <w:pPr>
        <w:pStyle w:val="Heading2"/>
        <w:pBdr>
          <w:top w:val="single" w:sz="4" w:space="0" w:color="auto"/>
        </w:pBdr>
      </w:pPr>
      <w:r w:rsidRPr="004A78B5">
        <w:rPr>
          <w:rFonts w:ascii="Times New Roman" w:hAnsi="Times New Roman" w:cs="Times New Roman"/>
          <w:color w:val="002060"/>
        </w:rPr>
        <w:t>Details for Nominations</w:t>
      </w:r>
      <w:r w:rsidR="007016F3">
        <w:t>:</w:t>
      </w:r>
    </w:p>
    <w:p w14:paraId="12E5F691" w14:textId="77777777" w:rsidR="00AE0861" w:rsidRPr="004A78B5" w:rsidRDefault="00AE0861" w:rsidP="00AE0861">
      <w:pPr>
        <w:rPr>
          <w:rFonts w:ascii="Arial" w:hAnsi="Arial" w:cs="Arial"/>
          <w:color w:val="002060"/>
        </w:rPr>
      </w:pPr>
      <w:r w:rsidRPr="004A78B5">
        <w:rPr>
          <w:rFonts w:ascii="Arial" w:hAnsi="Arial" w:cs="Arial"/>
          <w:color w:val="002060"/>
        </w:rPr>
        <w:t xml:space="preserve">Citizens access government services anytime, anywhere on any device including in-person.  Describe the efforts that resulted in outstanding service to citizens in any of the many program areas where the government delivers services (e.g., health, homeland security, law enforcement, disaster assistance, government benefits, </w:t>
      </w:r>
      <w:proofErr w:type="spellStart"/>
      <w:r w:rsidRPr="004A78B5">
        <w:rPr>
          <w:rFonts w:ascii="Arial" w:hAnsi="Arial" w:cs="Arial"/>
          <w:color w:val="002060"/>
        </w:rPr>
        <w:t>etc</w:t>
      </w:r>
      <w:proofErr w:type="spellEnd"/>
      <w:r w:rsidRPr="004A78B5">
        <w:rPr>
          <w:rFonts w:ascii="Arial" w:hAnsi="Arial" w:cs="Arial"/>
          <w:color w:val="002060"/>
        </w:rPr>
        <w:t>).  Some of the areas to consider for recognition are:</w:t>
      </w:r>
    </w:p>
    <w:p w14:paraId="1B30D119" w14:textId="77777777" w:rsidR="00AE0861" w:rsidRPr="004A78B5" w:rsidRDefault="00AE0861" w:rsidP="00AE0861">
      <w:pPr>
        <w:pStyle w:val="ListParagraph"/>
        <w:numPr>
          <w:ilvl w:val="0"/>
          <w:numId w:val="13"/>
        </w:numPr>
        <w:rPr>
          <w:rFonts w:ascii="Arial" w:hAnsi="Arial" w:cs="Arial"/>
          <w:color w:val="002060"/>
        </w:rPr>
      </w:pPr>
      <w:r w:rsidRPr="004A78B5">
        <w:rPr>
          <w:rFonts w:ascii="Arial" w:hAnsi="Arial" w:cs="Arial"/>
          <w:color w:val="002060"/>
        </w:rPr>
        <w:t>Use of innovation and innovative technology to transform government services</w:t>
      </w:r>
    </w:p>
    <w:p w14:paraId="3AD27D4E" w14:textId="77777777" w:rsidR="00AE0861" w:rsidRPr="004A78B5" w:rsidRDefault="00AE0861" w:rsidP="00AE0861">
      <w:pPr>
        <w:pStyle w:val="ListParagraph"/>
        <w:numPr>
          <w:ilvl w:val="0"/>
          <w:numId w:val="13"/>
        </w:numPr>
        <w:rPr>
          <w:rFonts w:ascii="Arial" w:hAnsi="Arial" w:cs="Arial"/>
          <w:color w:val="002060"/>
        </w:rPr>
      </w:pPr>
      <w:r w:rsidRPr="004A78B5">
        <w:rPr>
          <w:rFonts w:ascii="Arial" w:hAnsi="Arial" w:cs="Arial"/>
          <w:color w:val="002060"/>
        </w:rPr>
        <w:t>Use of data (e.g., customer data, open data) to improve citizen services</w:t>
      </w:r>
    </w:p>
    <w:p w14:paraId="381DEF48" w14:textId="77777777" w:rsidR="00A92400" w:rsidRPr="004A78B5" w:rsidRDefault="00AE0861" w:rsidP="00A92400">
      <w:pPr>
        <w:pStyle w:val="ListParagraph"/>
        <w:numPr>
          <w:ilvl w:val="0"/>
          <w:numId w:val="13"/>
        </w:numPr>
        <w:rPr>
          <w:rFonts w:ascii="Arial" w:hAnsi="Arial" w:cs="Arial"/>
          <w:color w:val="002060"/>
        </w:rPr>
      </w:pPr>
      <w:r w:rsidRPr="004A78B5">
        <w:rPr>
          <w:rFonts w:ascii="Arial" w:hAnsi="Arial" w:cs="Arial"/>
          <w:color w:val="002060"/>
        </w:rPr>
        <w:t>Improvement in cybersecurity, intergovernmental collaboration</w:t>
      </w:r>
    </w:p>
    <w:p w14:paraId="6F715DBE" w14:textId="77777777" w:rsidR="00AE0861" w:rsidRPr="004A78B5" w:rsidRDefault="00AE0861" w:rsidP="00AE0861">
      <w:pPr>
        <w:rPr>
          <w:rFonts w:ascii="Arial" w:hAnsi="Arial" w:cs="Arial"/>
          <w:color w:val="002060"/>
        </w:rPr>
      </w:pPr>
      <w:r w:rsidRPr="004A78B5">
        <w:rPr>
          <w:rFonts w:ascii="Arial" w:hAnsi="Arial" w:cs="Arial"/>
          <w:color w:val="002060"/>
        </w:rPr>
        <w:t xml:space="preserve">Examples should be results focused and describe specifically the improvements to the citizens daily life or at pivotal moments when accessing government services through any delivery channel.  </w:t>
      </w:r>
    </w:p>
    <w:p w14:paraId="6B2631E4" w14:textId="77777777" w:rsidR="00AE0861" w:rsidRPr="004A78B5" w:rsidRDefault="00AE0861" w:rsidP="00AE0861">
      <w:pPr>
        <w:rPr>
          <w:rFonts w:ascii="Arial" w:hAnsi="Arial" w:cs="Arial"/>
          <w:color w:val="002060"/>
        </w:rPr>
      </w:pPr>
      <w:r w:rsidRPr="004A78B5">
        <w:rPr>
          <w:rFonts w:ascii="Arial" w:hAnsi="Arial" w:cs="Arial"/>
          <w:color w:val="002060"/>
        </w:rPr>
        <w:t>The Service to the Citizen Awards will recognize public servants of all levels for their leadership and dedication to delivering an outstanding experience to the public.</w:t>
      </w:r>
    </w:p>
    <w:p w14:paraId="3354D903" w14:textId="77777777" w:rsidR="007E459B" w:rsidRPr="004A78B5" w:rsidRDefault="00FC645B">
      <w:pPr>
        <w:pStyle w:val="Heading2"/>
        <w:rPr>
          <w:rFonts w:ascii="Times New Roman" w:hAnsi="Times New Roman" w:cs="Times New Roman"/>
          <w:color w:val="002060"/>
        </w:rPr>
      </w:pPr>
      <w:r w:rsidRPr="004A78B5">
        <w:rPr>
          <w:rFonts w:ascii="Times New Roman" w:hAnsi="Times New Roman" w:cs="Times New Roman"/>
          <w:color w:val="002060"/>
        </w:rPr>
        <w:t>Describe the Nominee’s Efforts to Improve the Services Delivered to the Public</w:t>
      </w:r>
    </w:p>
    <w:p w14:paraId="59161231" w14:textId="77777777" w:rsidR="007E459B" w:rsidRPr="004A78B5" w:rsidRDefault="00FC645B">
      <w:pPr>
        <w:rPr>
          <w:rFonts w:ascii="Arial" w:hAnsi="Arial" w:cs="Arial"/>
          <w:color w:val="002060"/>
        </w:rPr>
      </w:pPr>
      <w:r w:rsidRPr="004A78B5">
        <w:rPr>
          <w:rFonts w:ascii="Arial" w:hAnsi="Arial" w:cs="Arial"/>
          <w:color w:val="002060"/>
        </w:rPr>
        <w:t>(Be specific about what the nomine</w:t>
      </w:r>
      <w:r w:rsidR="00AE0861" w:rsidRPr="004A78B5">
        <w:rPr>
          <w:rFonts w:ascii="Arial" w:hAnsi="Arial" w:cs="Arial"/>
          <w:color w:val="002060"/>
        </w:rPr>
        <w:t>e did to go above and beyond) (8</w:t>
      </w:r>
      <w:r w:rsidRPr="004A78B5">
        <w:rPr>
          <w:rFonts w:ascii="Arial" w:hAnsi="Arial" w:cs="Arial"/>
          <w:color w:val="002060"/>
        </w:rPr>
        <w:t>00 words)</w:t>
      </w:r>
    </w:p>
    <w:p w14:paraId="3EC4D44B" w14:textId="77777777" w:rsidR="00FC645B" w:rsidRDefault="00FC645B"/>
    <w:p w14:paraId="201109B4" w14:textId="41389997" w:rsidR="00FC645B" w:rsidRDefault="00FC645B"/>
    <w:p w14:paraId="3369183D" w14:textId="61D3A297" w:rsidR="004A78B5" w:rsidRDefault="004A78B5"/>
    <w:p w14:paraId="0F11712C" w14:textId="77777777" w:rsidR="004A78B5" w:rsidRDefault="004A78B5"/>
    <w:p w14:paraId="48AE0AAB" w14:textId="4561663E" w:rsidR="00FC645B" w:rsidRDefault="00FC645B"/>
    <w:p w14:paraId="449C2852" w14:textId="77777777" w:rsidR="004A78B5" w:rsidRDefault="004A78B5"/>
    <w:p w14:paraId="57DC1883" w14:textId="77777777" w:rsidR="007E459B" w:rsidRPr="004A78B5" w:rsidRDefault="00FC645B" w:rsidP="00FC645B">
      <w:pPr>
        <w:pStyle w:val="Heading2"/>
        <w:pBdr>
          <w:top w:val="single" w:sz="4" w:space="0" w:color="auto"/>
        </w:pBdr>
        <w:rPr>
          <w:rFonts w:ascii="Times New Roman" w:hAnsi="Times New Roman" w:cs="Times New Roman"/>
          <w:color w:val="002060"/>
        </w:rPr>
      </w:pPr>
      <w:r w:rsidRPr="004A78B5">
        <w:rPr>
          <w:rFonts w:ascii="Times New Roman" w:hAnsi="Times New Roman" w:cs="Times New Roman"/>
          <w:color w:val="002060"/>
        </w:rPr>
        <w:lastRenderedPageBreak/>
        <w:t>Describe the Benefits of these Achievements on the Public</w:t>
      </w:r>
    </w:p>
    <w:p w14:paraId="31A543FD" w14:textId="77777777" w:rsidR="007E459B" w:rsidRPr="004A78B5" w:rsidRDefault="00FC645B">
      <w:pPr>
        <w:rPr>
          <w:rFonts w:ascii="Arial" w:hAnsi="Arial" w:cs="Arial"/>
          <w:color w:val="002060"/>
        </w:rPr>
      </w:pPr>
      <w:r w:rsidRPr="004A78B5">
        <w:rPr>
          <w:rFonts w:ascii="Arial" w:hAnsi="Arial" w:cs="Arial"/>
          <w:color w:val="002060"/>
        </w:rPr>
        <w:t>(Summarize the overall achievements but be as brief specific as possible in terms of data to support the achievements) (200 words)</w:t>
      </w:r>
    </w:p>
    <w:p w14:paraId="2C2E180E" w14:textId="77777777" w:rsidR="00FC645B" w:rsidRDefault="00FC645B"/>
    <w:p w14:paraId="7F5D8E13" w14:textId="2B2F5132" w:rsidR="00FC645B" w:rsidRDefault="00FC645B"/>
    <w:p w14:paraId="514AA515" w14:textId="37AC0021" w:rsidR="004A78B5" w:rsidRDefault="004A78B5"/>
    <w:p w14:paraId="5C8DC23C" w14:textId="77777777" w:rsidR="004A78B5" w:rsidRDefault="004A78B5"/>
    <w:p w14:paraId="4320698F" w14:textId="77777777" w:rsidR="00FC645B" w:rsidRDefault="00FC645B"/>
    <w:p w14:paraId="4D7E7A20" w14:textId="77777777" w:rsidR="007E459B" w:rsidRPr="004A78B5" w:rsidRDefault="00700BD7">
      <w:pPr>
        <w:pStyle w:val="Heading2"/>
        <w:rPr>
          <w:rFonts w:ascii="Times New Roman" w:hAnsi="Times New Roman" w:cs="Times New Roman"/>
          <w:color w:val="002060"/>
        </w:rPr>
      </w:pPr>
      <w:r w:rsidRPr="004A78B5">
        <w:rPr>
          <w:rFonts w:ascii="Times New Roman" w:hAnsi="Times New Roman" w:cs="Times New Roman"/>
          <w:color w:val="002060"/>
        </w:rPr>
        <w:t>Additional comments</w:t>
      </w:r>
    </w:p>
    <w:sdt>
      <w:sdtPr>
        <w:id w:val="833801731"/>
        <w:placeholder>
          <w:docPart w:val="DB28D1EFCF72438C93BCEF18434903E6"/>
        </w:placeholder>
        <w:temporary/>
        <w:showingPlcHdr/>
        <w15:appearance w15:val="hidden"/>
      </w:sdtPr>
      <w:sdtEndPr/>
      <w:sdtContent>
        <w:p w14:paraId="081FFC0A" w14:textId="77777777" w:rsidR="007E459B" w:rsidRDefault="00700BD7">
          <w:r w:rsidRPr="004A78B5">
            <w:rPr>
              <w:rFonts w:ascii="Arial" w:hAnsi="Arial" w:cs="Arial"/>
            </w:rPr>
            <w:t>[Additional comment]</w:t>
          </w:r>
        </w:p>
      </w:sdtContent>
    </w:sdt>
    <w:p w14:paraId="4C66254B" w14:textId="77777777" w:rsidR="00FC645B" w:rsidRPr="004A78B5" w:rsidRDefault="00FC645B" w:rsidP="00FC645B">
      <w:pPr>
        <w:pStyle w:val="Heading2"/>
        <w:rPr>
          <w:rFonts w:ascii="Times New Roman" w:hAnsi="Times New Roman" w:cs="Times New Roman"/>
          <w:color w:val="002060"/>
        </w:rPr>
      </w:pPr>
      <w:r w:rsidRPr="004A78B5">
        <w:rPr>
          <w:rFonts w:ascii="Times New Roman" w:hAnsi="Times New Roman" w:cs="Times New Roman"/>
          <w:color w:val="002060"/>
        </w:rPr>
        <w:t>Nominator’s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420"/>
        <w:gridCol w:w="1710"/>
        <w:gridCol w:w="3690"/>
      </w:tblGrid>
      <w:tr w:rsidR="00FC645B" w:rsidRPr="004A78B5" w14:paraId="42738FEF" w14:textId="77777777" w:rsidTr="00C4476F">
        <w:tc>
          <w:tcPr>
            <w:tcW w:w="1980" w:type="dxa"/>
          </w:tcPr>
          <w:p w14:paraId="05B1895D" w14:textId="77777777" w:rsidR="00FC645B" w:rsidRPr="004A78B5" w:rsidRDefault="00FC645B" w:rsidP="00C4476F">
            <w:pPr>
              <w:pStyle w:val="Heading3"/>
              <w:outlineLvl w:val="2"/>
              <w:rPr>
                <w:rFonts w:ascii="Arial" w:hAnsi="Arial" w:cs="Arial"/>
                <w:color w:val="002060"/>
              </w:rPr>
            </w:pPr>
            <w:r w:rsidRPr="004A78B5">
              <w:rPr>
                <w:rFonts w:ascii="Arial" w:hAnsi="Arial" w:cs="Arial"/>
                <w:color w:val="002060"/>
              </w:rPr>
              <w:t>Nominator’s Name</w:t>
            </w:r>
          </w:p>
        </w:tc>
        <w:tc>
          <w:tcPr>
            <w:tcW w:w="3420" w:type="dxa"/>
          </w:tcPr>
          <w:p w14:paraId="06EF6378" w14:textId="77777777" w:rsidR="00FC645B" w:rsidRPr="004A78B5" w:rsidRDefault="00FC645B" w:rsidP="00C4476F">
            <w:pPr>
              <w:rPr>
                <w:rFonts w:ascii="Arial" w:hAnsi="Arial" w:cs="Arial"/>
                <w:color w:val="002060"/>
              </w:rPr>
            </w:pPr>
          </w:p>
        </w:tc>
        <w:tc>
          <w:tcPr>
            <w:tcW w:w="1710" w:type="dxa"/>
          </w:tcPr>
          <w:p w14:paraId="28C7AC4A" w14:textId="77777777" w:rsidR="00FC645B" w:rsidRPr="004A78B5" w:rsidRDefault="00FC645B" w:rsidP="00C4476F">
            <w:pPr>
              <w:pStyle w:val="Heading3"/>
              <w:outlineLvl w:val="2"/>
              <w:rPr>
                <w:rFonts w:ascii="Arial" w:hAnsi="Arial" w:cs="Arial"/>
                <w:color w:val="002060"/>
              </w:rPr>
            </w:pPr>
            <w:r w:rsidRPr="004A78B5">
              <w:rPr>
                <w:rFonts w:ascii="Arial" w:hAnsi="Arial" w:cs="Arial"/>
                <w:color w:val="002060"/>
              </w:rPr>
              <w:t>Nominator’s Title</w:t>
            </w:r>
          </w:p>
        </w:tc>
        <w:tc>
          <w:tcPr>
            <w:tcW w:w="3690" w:type="dxa"/>
          </w:tcPr>
          <w:p w14:paraId="0F29677B" w14:textId="77777777" w:rsidR="00FC645B" w:rsidRPr="004A78B5" w:rsidRDefault="00FC645B" w:rsidP="00C4476F">
            <w:pPr>
              <w:rPr>
                <w:rFonts w:ascii="Arial" w:hAnsi="Arial" w:cs="Arial"/>
                <w:color w:val="002060"/>
              </w:rPr>
            </w:pPr>
          </w:p>
        </w:tc>
      </w:tr>
      <w:tr w:rsidR="00FC645B" w:rsidRPr="004A78B5" w14:paraId="0FA56B81" w14:textId="77777777" w:rsidTr="00C4476F">
        <w:tc>
          <w:tcPr>
            <w:tcW w:w="1980" w:type="dxa"/>
          </w:tcPr>
          <w:p w14:paraId="66658AC7" w14:textId="77777777" w:rsidR="00FC645B" w:rsidRPr="004A78B5" w:rsidRDefault="00FC645B" w:rsidP="00C4476F">
            <w:pPr>
              <w:pStyle w:val="Heading3"/>
              <w:outlineLvl w:val="2"/>
              <w:rPr>
                <w:rFonts w:ascii="Arial" w:hAnsi="Arial" w:cs="Arial"/>
                <w:color w:val="002060"/>
              </w:rPr>
            </w:pPr>
            <w:r w:rsidRPr="004A78B5">
              <w:rPr>
                <w:rFonts w:ascii="Arial" w:hAnsi="Arial" w:cs="Arial"/>
                <w:color w:val="002060"/>
              </w:rPr>
              <w:t>Nominator’s Contact Information</w:t>
            </w:r>
          </w:p>
        </w:tc>
        <w:tc>
          <w:tcPr>
            <w:tcW w:w="3420" w:type="dxa"/>
          </w:tcPr>
          <w:p w14:paraId="6089F505" w14:textId="77777777" w:rsidR="00FC645B" w:rsidRPr="004A78B5" w:rsidRDefault="00FC645B" w:rsidP="00C4476F">
            <w:pPr>
              <w:rPr>
                <w:rFonts w:ascii="Arial" w:hAnsi="Arial" w:cs="Arial"/>
                <w:color w:val="002060"/>
              </w:rPr>
            </w:pPr>
          </w:p>
        </w:tc>
        <w:tc>
          <w:tcPr>
            <w:tcW w:w="1710" w:type="dxa"/>
          </w:tcPr>
          <w:p w14:paraId="27899CE8" w14:textId="77777777" w:rsidR="00FC645B" w:rsidRPr="004A78B5" w:rsidRDefault="00FC645B" w:rsidP="00C4476F">
            <w:pPr>
              <w:pStyle w:val="Heading3"/>
              <w:outlineLvl w:val="2"/>
              <w:rPr>
                <w:rFonts w:ascii="Arial" w:hAnsi="Arial" w:cs="Arial"/>
                <w:color w:val="002060"/>
              </w:rPr>
            </w:pPr>
          </w:p>
        </w:tc>
        <w:tc>
          <w:tcPr>
            <w:tcW w:w="3690" w:type="dxa"/>
          </w:tcPr>
          <w:p w14:paraId="65552CD2" w14:textId="77777777" w:rsidR="00FC645B" w:rsidRPr="004A78B5" w:rsidRDefault="00FC645B" w:rsidP="00C4476F">
            <w:pPr>
              <w:rPr>
                <w:rFonts w:ascii="Arial" w:hAnsi="Arial" w:cs="Arial"/>
                <w:color w:val="002060"/>
              </w:rPr>
            </w:pPr>
          </w:p>
        </w:tc>
      </w:tr>
    </w:tbl>
    <w:p w14:paraId="5819E6F7" w14:textId="77777777" w:rsidR="00FC645B" w:rsidRPr="004A78B5" w:rsidRDefault="00FC645B">
      <w:pPr>
        <w:rPr>
          <w:rFonts w:ascii="Arial" w:hAnsi="Arial" w:cs="Arial"/>
          <w:color w:val="002060"/>
        </w:rPr>
      </w:pPr>
    </w:p>
    <w:p w14:paraId="74BE66EC" w14:textId="77777777" w:rsidR="00FC645B" w:rsidRPr="004A78B5" w:rsidRDefault="00FC645B" w:rsidP="00FC645B">
      <w:pPr>
        <w:pStyle w:val="Heading2"/>
        <w:rPr>
          <w:rFonts w:ascii="Times New Roman" w:hAnsi="Times New Roman" w:cs="Times New Roman"/>
          <w:color w:val="002060"/>
        </w:rPr>
      </w:pPr>
      <w:r w:rsidRPr="004A78B5">
        <w:rPr>
          <w:rFonts w:ascii="Times New Roman" w:hAnsi="Times New Roman" w:cs="Times New Roman"/>
          <w:color w:val="002060"/>
        </w:rPr>
        <w:t>Co-Nominator’s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420"/>
        <w:gridCol w:w="1710"/>
        <w:gridCol w:w="3690"/>
      </w:tblGrid>
      <w:tr w:rsidR="00FC645B" w14:paraId="6F224EB5" w14:textId="77777777" w:rsidTr="00C4476F">
        <w:tc>
          <w:tcPr>
            <w:tcW w:w="1980" w:type="dxa"/>
          </w:tcPr>
          <w:p w14:paraId="477F59BB" w14:textId="77777777" w:rsidR="00FC645B" w:rsidRPr="004A78B5" w:rsidRDefault="00FC645B" w:rsidP="00C4476F">
            <w:pPr>
              <w:pStyle w:val="Heading3"/>
              <w:outlineLvl w:val="2"/>
              <w:rPr>
                <w:rFonts w:ascii="Arial" w:hAnsi="Arial" w:cs="Arial"/>
                <w:color w:val="002060"/>
              </w:rPr>
            </w:pPr>
            <w:r w:rsidRPr="004A78B5">
              <w:rPr>
                <w:rFonts w:ascii="Arial" w:hAnsi="Arial" w:cs="Arial"/>
                <w:color w:val="002060"/>
              </w:rPr>
              <w:t>Co-Nominator’s Name</w:t>
            </w:r>
          </w:p>
        </w:tc>
        <w:tc>
          <w:tcPr>
            <w:tcW w:w="3420" w:type="dxa"/>
          </w:tcPr>
          <w:p w14:paraId="7BA22748" w14:textId="77777777" w:rsidR="00FC645B" w:rsidRPr="004A78B5" w:rsidRDefault="00FC645B" w:rsidP="00C4476F">
            <w:pPr>
              <w:rPr>
                <w:rFonts w:ascii="Arial" w:hAnsi="Arial" w:cs="Arial"/>
                <w:color w:val="002060"/>
              </w:rPr>
            </w:pPr>
          </w:p>
        </w:tc>
        <w:tc>
          <w:tcPr>
            <w:tcW w:w="1710" w:type="dxa"/>
          </w:tcPr>
          <w:p w14:paraId="16C9F8E2" w14:textId="77777777" w:rsidR="00FC645B" w:rsidRPr="004A78B5" w:rsidRDefault="00FC645B" w:rsidP="00C4476F">
            <w:pPr>
              <w:pStyle w:val="Heading3"/>
              <w:outlineLvl w:val="2"/>
              <w:rPr>
                <w:rFonts w:ascii="Arial" w:hAnsi="Arial" w:cs="Arial"/>
                <w:color w:val="002060"/>
              </w:rPr>
            </w:pPr>
            <w:r w:rsidRPr="004A78B5">
              <w:rPr>
                <w:rFonts w:ascii="Arial" w:hAnsi="Arial" w:cs="Arial"/>
                <w:color w:val="002060"/>
              </w:rPr>
              <w:t>Co-Nominator’s Title</w:t>
            </w:r>
          </w:p>
        </w:tc>
        <w:tc>
          <w:tcPr>
            <w:tcW w:w="3690" w:type="dxa"/>
          </w:tcPr>
          <w:p w14:paraId="5D5DB62A" w14:textId="77777777" w:rsidR="00FC645B" w:rsidRDefault="00FC645B" w:rsidP="00C4476F"/>
        </w:tc>
      </w:tr>
      <w:tr w:rsidR="00FC645B" w14:paraId="368F41DA" w14:textId="77777777" w:rsidTr="00C4476F">
        <w:tc>
          <w:tcPr>
            <w:tcW w:w="1980" w:type="dxa"/>
          </w:tcPr>
          <w:p w14:paraId="123273B6" w14:textId="77777777" w:rsidR="00FC645B" w:rsidRPr="004A78B5" w:rsidRDefault="00FC645B" w:rsidP="00C4476F">
            <w:pPr>
              <w:pStyle w:val="Heading3"/>
              <w:outlineLvl w:val="2"/>
              <w:rPr>
                <w:rFonts w:ascii="Arial" w:hAnsi="Arial" w:cs="Arial"/>
                <w:color w:val="002060"/>
              </w:rPr>
            </w:pPr>
            <w:r w:rsidRPr="004A78B5">
              <w:rPr>
                <w:rFonts w:ascii="Arial" w:hAnsi="Arial" w:cs="Arial"/>
                <w:color w:val="002060"/>
              </w:rPr>
              <w:t>Co-Nominator’s Contact Information</w:t>
            </w:r>
          </w:p>
        </w:tc>
        <w:tc>
          <w:tcPr>
            <w:tcW w:w="3420" w:type="dxa"/>
          </w:tcPr>
          <w:p w14:paraId="348DCDA2" w14:textId="77777777" w:rsidR="00FC645B" w:rsidRPr="004A78B5" w:rsidRDefault="00FC645B" w:rsidP="00C4476F">
            <w:pPr>
              <w:rPr>
                <w:rFonts w:ascii="Arial" w:hAnsi="Arial" w:cs="Arial"/>
                <w:color w:val="002060"/>
              </w:rPr>
            </w:pPr>
          </w:p>
        </w:tc>
        <w:tc>
          <w:tcPr>
            <w:tcW w:w="1710" w:type="dxa"/>
          </w:tcPr>
          <w:p w14:paraId="3F168263" w14:textId="77777777" w:rsidR="00FC645B" w:rsidRDefault="00FC645B" w:rsidP="00C4476F">
            <w:pPr>
              <w:pStyle w:val="Heading3"/>
              <w:outlineLvl w:val="2"/>
            </w:pPr>
          </w:p>
        </w:tc>
        <w:tc>
          <w:tcPr>
            <w:tcW w:w="3690" w:type="dxa"/>
          </w:tcPr>
          <w:p w14:paraId="5D94F531" w14:textId="77777777" w:rsidR="00FC645B" w:rsidRDefault="00FC645B" w:rsidP="00C4476F"/>
        </w:tc>
      </w:tr>
    </w:tbl>
    <w:p w14:paraId="30DE1500" w14:textId="77777777" w:rsidR="00AE0861" w:rsidRPr="004A78B5" w:rsidRDefault="00AE0861" w:rsidP="00AE0861">
      <w:pPr>
        <w:pStyle w:val="Heading2"/>
        <w:rPr>
          <w:rFonts w:ascii="Times New Roman" w:hAnsi="Times New Roman" w:cs="Times New Roman"/>
        </w:rPr>
      </w:pPr>
      <w:r w:rsidRPr="004A78B5">
        <w:rPr>
          <w:rFonts w:ascii="Times New Roman" w:hAnsi="Times New Roman" w:cs="Times New Roman"/>
          <w:color w:val="002060"/>
        </w:rPr>
        <w:t xml:space="preserve">References: </w:t>
      </w:r>
      <w:r w:rsidRPr="004A78B5">
        <w:rPr>
          <w:rFonts w:ascii="Times New Roman" w:hAnsi="Times New Roman" w:cs="Times New Roman"/>
        </w:rPr>
        <w:t xml:space="preserve"> </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504"/>
        <w:gridCol w:w="476"/>
        <w:gridCol w:w="2120"/>
        <w:gridCol w:w="1300"/>
        <w:gridCol w:w="90"/>
        <w:gridCol w:w="1620"/>
        <w:gridCol w:w="890"/>
        <w:gridCol w:w="2800"/>
      </w:tblGrid>
      <w:tr w:rsidR="00AE0861" w14:paraId="719C999D" w14:textId="77777777" w:rsidTr="00C4476F">
        <w:tc>
          <w:tcPr>
            <w:tcW w:w="1980" w:type="dxa"/>
            <w:gridSpan w:val="2"/>
          </w:tcPr>
          <w:p w14:paraId="52D85B71" w14:textId="77777777" w:rsidR="00AE0861" w:rsidRPr="004A78B5" w:rsidRDefault="00AE0861" w:rsidP="00C4476F">
            <w:pPr>
              <w:pStyle w:val="Heading3"/>
              <w:outlineLvl w:val="2"/>
              <w:rPr>
                <w:rFonts w:ascii="Arial" w:hAnsi="Arial" w:cs="Arial"/>
                <w:color w:val="002060"/>
              </w:rPr>
            </w:pPr>
            <w:r w:rsidRPr="004A78B5">
              <w:rPr>
                <w:rFonts w:ascii="Arial" w:hAnsi="Arial" w:cs="Arial"/>
                <w:color w:val="002060"/>
              </w:rPr>
              <w:t>Reference’s Name:</w:t>
            </w:r>
          </w:p>
        </w:tc>
        <w:tc>
          <w:tcPr>
            <w:tcW w:w="3420" w:type="dxa"/>
            <w:gridSpan w:val="2"/>
          </w:tcPr>
          <w:p w14:paraId="5138F1F7" w14:textId="77777777" w:rsidR="00AE0861" w:rsidRPr="004A78B5" w:rsidRDefault="00AE0861" w:rsidP="00C4476F">
            <w:pPr>
              <w:rPr>
                <w:rFonts w:ascii="Arial" w:hAnsi="Arial" w:cs="Arial"/>
                <w:color w:val="002060"/>
              </w:rPr>
            </w:pPr>
          </w:p>
        </w:tc>
        <w:tc>
          <w:tcPr>
            <w:tcW w:w="1710" w:type="dxa"/>
            <w:gridSpan w:val="2"/>
          </w:tcPr>
          <w:p w14:paraId="10A76A7F" w14:textId="77777777" w:rsidR="00AE0861" w:rsidRPr="004A78B5" w:rsidRDefault="00AE0861" w:rsidP="00C4476F">
            <w:pPr>
              <w:pStyle w:val="Heading3"/>
              <w:outlineLvl w:val="2"/>
              <w:rPr>
                <w:rFonts w:ascii="Arial" w:hAnsi="Arial" w:cs="Arial"/>
                <w:color w:val="002060"/>
              </w:rPr>
            </w:pPr>
            <w:r w:rsidRPr="004A78B5">
              <w:rPr>
                <w:rFonts w:ascii="Arial" w:hAnsi="Arial" w:cs="Arial"/>
                <w:color w:val="002060"/>
              </w:rPr>
              <w:t>Reference’s Title</w:t>
            </w:r>
          </w:p>
        </w:tc>
        <w:tc>
          <w:tcPr>
            <w:tcW w:w="3690" w:type="dxa"/>
            <w:gridSpan w:val="2"/>
          </w:tcPr>
          <w:p w14:paraId="01AD54D8" w14:textId="77777777" w:rsidR="00AE0861" w:rsidRDefault="00AE0861" w:rsidP="00C4476F"/>
        </w:tc>
      </w:tr>
      <w:tr w:rsidR="00AE0861" w14:paraId="36037AC9" w14:textId="77777777" w:rsidTr="00C4476F">
        <w:tc>
          <w:tcPr>
            <w:tcW w:w="1980" w:type="dxa"/>
            <w:gridSpan w:val="2"/>
          </w:tcPr>
          <w:p w14:paraId="1FBE1041" w14:textId="77777777" w:rsidR="00AE0861" w:rsidRPr="004A78B5" w:rsidRDefault="00AE0861" w:rsidP="00C4476F">
            <w:pPr>
              <w:pStyle w:val="Heading3"/>
              <w:outlineLvl w:val="2"/>
              <w:rPr>
                <w:rFonts w:ascii="Arial" w:hAnsi="Arial" w:cs="Arial"/>
                <w:color w:val="002060"/>
              </w:rPr>
            </w:pPr>
            <w:r w:rsidRPr="004A78B5">
              <w:rPr>
                <w:rFonts w:ascii="Arial" w:hAnsi="Arial" w:cs="Arial"/>
                <w:color w:val="002060"/>
              </w:rPr>
              <w:t>Reference’s Contact Information</w:t>
            </w:r>
          </w:p>
        </w:tc>
        <w:tc>
          <w:tcPr>
            <w:tcW w:w="3420" w:type="dxa"/>
            <w:gridSpan w:val="2"/>
          </w:tcPr>
          <w:p w14:paraId="59824D87" w14:textId="77777777" w:rsidR="00AE0861" w:rsidRPr="004A78B5" w:rsidRDefault="00AE0861" w:rsidP="00C4476F">
            <w:pPr>
              <w:rPr>
                <w:rFonts w:ascii="Arial" w:hAnsi="Arial" w:cs="Arial"/>
                <w:color w:val="002060"/>
              </w:rPr>
            </w:pPr>
          </w:p>
        </w:tc>
        <w:tc>
          <w:tcPr>
            <w:tcW w:w="1710" w:type="dxa"/>
            <w:gridSpan w:val="2"/>
          </w:tcPr>
          <w:p w14:paraId="76E50B8E" w14:textId="77777777" w:rsidR="00AE0861" w:rsidRPr="004A78B5" w:rsidRDefault="00AE0861" w:rsidP="00C4476F">
            <w:pPr>
              <w:pStyle w:val="Heading3"/>
              <w:outlineLvl w:val="2"/>
              <w:rPr>
                <w:rFonts w:ascii="Arial" w:hAnsi="Arial" w:cs="Arial"/>
                <w:color w:val="002060"/>
              </w:rPr>
            </w:pPr>
          </w:p>
        </w:tc>
        <w:tc>
          <w:tcPr>
            <w:tcW w:w="3690" w:type="dxa"/>
            <w:gridSpan w:val="2"/>
          </w:tcPr>
          <w:p w14:paraId="4BF94CC8" w14:textId="77777777" w:rsidR="00AE0861" w:rsidRDefault="00AE0861" w:rsidP="00C4476F"/>
        </w:tc>
      </w:tr>
      <w:tr w:rsidR="00620BE0" w14:paraId="606D88EF" w14:textId="77777777" w:rsidTr="00620BE0">
        <w:trPr>
          <w:trHeight w:val="70"/>
        </w:trPr>
        <w:tc>
          <w:tcPr>
            <w:tcW w:w="1504" w:type="dxa"/>
          </w:tcPr>
          <w:p w14:paraId="682DB79F" w14:textId="67B34B22" w:rsidR="00620BE0" w:rsidRDefault="00620BE0" w:rsidP="00C4476F">
            <w:pPr>
              <w:pStyle w:val="Heading3"/>
              <w:outlineLvl w:val="2"/>
            </w:pPr>
          </w:p>
        </w:tc>
        <w:tc>
          <w:tcPr>
            <w:tcW w:w="2596" w:type="dxa"/>
            <w:gridSpan w:val="2"/>
          </w:tcPr>
          <w:p w14:paraId="3CEA4706" w14:textId="77777777" w:rsidR="00620BE0" w:rsidRDefault="00620BE0" w:rsidP="00C4476F"/>
        </w:tc>
        <w:tc>
          <w:tcPr>
            <w:tcW w:w="1300" w:type="dxa"/>
          </w:tcPr>
          <w:p w14:paraId="7B26E0BB" w14:textId="77777777" w:rsidR="00620BE0" w:rsidRDefault="00620BE0" w:rsidP="00C4476F">
            <w:pPr>
              <w:pStyle w:val="Heading3"/>
              <w:outlineLvl w:val="2"/>
            </w:pPr>
          </w:p>
        </w:tc>
        <w:tc>
          <w:tcPr>
            <w:tcW w:w="90" w:type="dxa"/>
          </w:tcPr>
          <w:p w14:paraId="24B934A7" w14:textId="248E1E23" w:rsidR="00620BE0" w:rsidRDefault="00620BE0" w:rsidP="00C4476F">
            <w:pPr>
              <w:pStyle w:val="Heading3"/>
              <w:outlineLvl w:val="2"/>
            </w:pPr>
          </w:p>
        </w:tc>
        <w:tc>
          <w:tcPr>
            <w:tcW w:w="2510" w:type="dxa"/>
            <w:gridSpan w:val="2"/>
          </w:tcPr>
          <w:p w14:paraId="02B3791D" w14:textId="6BEFC05B" w:rsidR="00620BE0" w:rsidRDefault="00620BE0" w:rsidP="00C4476F">
            <w:pPr>
              <w:pStyle w:val="Heading3"/>
              <w:outlineLvl w:val="2"/>
            </w:pPr>
          </w:p>
        </w:tc>
        <w:tc>
          <w:tcPr>
            <w:tcW w:w="2800" w:type="dxa"/>
          </w:tcPr>
          <w:p w14:paraId="3A3A0F66" w14:textId="77777777" w:rsidR="00620BE0" w:rsidRDefault="00620BE0" w:rsidP="00C4476F"/>
        </w:tc>
      </w:tr>
    </w:tbl>
    <w:p w14:paraId="354FD45B" w14:textId="1FA5E430" w:rsidR="001060B5" w:rsidRPr="004A78B5" w:rsidRDefault="001060B5" w:rsidP="004A78B5">
      <w:pPr>
        <w:jc w:val="center"/>
        <w:rPr>
          <w:rFonts w:ascii="Times New Roman" w:hAnsi="Times New Roman" w:cs="Times New Roman"/>
          <w:color w:val="002060"/>
          <w:sz w:val="24"/>
          <w:szCs w:val="24"/>
        </w:rPr>
      </w:pPr>
      <w:r w:rsidRPr="004A78B5">
        <w:rPr>
          <w:rFonts w:ascii="Times New Roman" w:hAnsi="Times New Roman" w:cs="Times New Roman"/>
          <w:color w:val="002060"/>
          <w:sz w:val="24"/>
          <w:szCs w:val="24"/>
        </w:rPr>
        <w:t xml:space="preserve">Please send your nomination to </w:t>
      </w:r>
      <w:r w:rsidR="006B73A0">
        <w:rPr>
          <w:rStyle w:val="Hyperlink"/>
          <w:rFonts w:ascii="Times New Roman" w:hAnsi="Times New Roman" w:cs="Times New Roman"/>
          <w:color w:val="C00000"/>
          <w:sz w:val="24"/>
          <w:szCs w:val="24"/>
        </w:rPr>
        <w:t>STTC@dorrisconsulting.com</w:t>
      </w:r>
      <w:bookmarkStart w:id="0" w:name="_GoBack"/>
      <w:bookmarkEnd w:id="0"/>
      <w:r w:rsidRPr="004A78B5">
        <w:rPr>
          <w:rFonts w:ascii="Times New Roman" w:hAnsi="Times New Roman" w:cs="Times New Roman"/>
          <w:color w:val="002060"/>
          <w:sz w:val="24"/>
          <w:szCs w:val="24"/>
        </w:rPr>
        <w:t xml:space="preserve"> by January 15, 201</w:t>
      </w:r>
      <w:r w:rsidR="004A78B5">
        <w:rPr>
          <w:rFonts w:ascii="Times New Roman" w:hAnsi="Times New Roman" w:cs="Times New Roman"/>
          <w:color w:val="002060"/>
          <w:sz w:val="24"/>
          <w:szCs w:val="24"/>
        </w:rPr>
        <w:t>9</w:t>
      </w:r>
      <w:r w:rsidRPr="004A78B5">
        <w:rPr>
          <w:rFonts w:ascii="Times New Roman" w:hAnsi="Times New Roman" w:cs="Times New Roman"/>
          <w:color w:val="002060"/>
          <w:sz w:val="24"/>
          <w:szCs w:val="24"/>
        </w:rPr>
        <w:t>!</w:t>
      </w:r>
    </w:p>
    <w:p w14:paraId="57F6E7A8" w14:textId="77777777" w:rsidR="00FC645B" w:rsidRDefault="00FC645B"/>
    <w:sectPr w:rsidR="00FC645B">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2F0B" w14:textId="77777777" w:rsidR="00326DAC" w:rsidRDefault="00326DAC">
      <w:pPr>
        <w:spacing w:after="0"/>
      </w:pPr>
      <w:r>
        <w:separator/>
      </w:r>
    </w:p>
  </w:endnote>
  <w:endnote w:type="continuationSeparator" w:id="0">
    <w:p w14:paraId="3912CC40" w14:textId="77777777" w:rsidR="00326DAC" w:rsidRDefault="00326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2E32" w14:textId="197D4998" w:rsidR="00C4476F" w:rsidRPr="004A78B5" w:rsidRDefault="00C4476F">
    <w:pPr>
      <w:pStyle w:val="Footer"/>
      <w:rPr>
        <w:rFonts w:ascii="Arial" w:hAnsi="Arial" w:cs="Arial"/>
      </w:rPr>
    </w:pPr>
    <w:r w:rsidRPr="004A78B5">
      <w:rPr>
        <w:rFonts w:ascii="Arial" w:hAnsi="Arial" w:cs="Arial"/>
      </w:rPr>
      <w:t xml:space="preserve">Page | </w:t>
    </w:r>
    <w:r w:rsidRPr="004A78B5">
      <w:rPr>
        <w:rFonts w:ascii="Arial" w:hAnsi="Arial" w:cs="Arial"/>
      </w:rPr>
      <w:fldChar w:fldCharType="begin"/>
    </w:r>
    <w:r w:rsidRPr="004A78B5">
      <w:rPr>
        <w:rFonts w:ascii="Arial" w:hAnsi="Arial" w:cs="Arial"/>
      </w:rPr>
      <w:instrText xml:space="preserve"> PAGE   \* MERGEFORMAT </w:instrText>
    </w:r>
    <w:r w:rsidRPr="004A78B5">
      <w:rPr>
        <w:rFonts w:ascii="Arial" w:hAnsi="Arial" w:cs="Arial"/>
      </w:rPr>
      <w:fldChar w:fldCharType="separate"/>
    </w:r>
    <w:r w:rsidRPr="004A78B5">
      <w:rPr>
        <w:rFonts w:ascii="Arial" w:hAnsi="Arial" w:cs="Arial"/>
        <w:noProof/>
      </w:rPr>
      <w:t>2</w:t>
    </w:r>
    <w:r w:rsidRPr="004A78B5">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22EC" w14:textId="77777777" w:rsidR="004A78B5" w:rsidRPr="004A78B5" w:rsidRDefault="004A78B5" w:rsidP="004A78B5">
    <w:pPr>
      <w:pStyle w:val="Footer"/>
      <w:rPr>
        <w:rFonts w:ascii="Arial" w:hAnsi="Arial" w:cs="Arial"/>
      </w:rPr>
    </w:pPr>
    <w:r w:rsidRPr="004A78B5">
      <w:rPr>
        <w:rFonts w:ascii="Arial" w:hAnsi="Arial" w:cs="Arial"/>
      </w:rPr>
      <w:t xml:space="preserve">Page | </w:t>
    </w:r>
    <w:r w:rsidRPr="004A78B5">
      <w:rPr>
        <w:rFonts w:ascii="Arial" w:hAnsi="Arial" w:cs="Arial"/>
      </w:rPr>
      <w:fldChar w:fldCharType="begin"/>
    </w:r>
    <w:r w:rsidRPr="004A78B5">
      <w:rPr>
        <w:rFonts w:ascii="Arial" w:hAnsi="Arial" w:cs="Arial"/>
      </w:rPr>
      <w:instrText xml:space="preserve"> PAGE   \* MERGEFORMAT </w:instrText>
    </w:r>
    <w:r w:rsidRPr="004A78B5">
      <w:rPr>
        <w:rFonts w:ascii="Arial" w:hAnsi="Arial" w:cs="Arial"/>
      </w:rPr>
      <w:fldChar w:fldCharType="separate"/>
    </w:r>
    <w:r>
      <w:rPr>
        <w:rFonts w:ascii="Arial" w:hAnsi="Arial" w:cs="Arial"/>
      </w:rPr>
      <w:t>2</w:t>
    </w:r>
    <w:r w:rsidRPr="004A78B5">
      <w:rPr>
        <w:rFonts w:ascii="Arial" w:hAnsi="Arial" w:cs="Arial"/>
      </w:rPr>
      <w:fldChar w:fldCharType="end"/>
    </w:r>
  </w:p>
  <w:p w14:paraId="21CDA9B8" w14:textId="77777777" w:rsidR="004A78B5" w:rsidRDefault="004A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E9B9" w14:textId="77777777" w:rsidR="00326DAC" w:rsidRDefault="00326DAC">
      <w:pPr>
        <w:spacing w:after="0"/>
      </w:pPr>
      <w:r>
        <w:separator/>
      </w:r>
    </w:p>
  </w:footnote>
  <w:footnote w:type="continuationSeparator" w:id="0">
    <w:p w14:paraId="770FF922" w14:textId="77777777" w:rsidR="00326DAC" w:rsidRDefault="00326D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23A74"/>
    <w:multiLevelType w:val="hybridMultilevel"/>
    <w:tmpl w:val="473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D261A"/>
    <w:multiLevelType w:val="hybridMultilevel"/>
    <w:tmpl w:val="B82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F3"/>
    <w:rsid w:val="000B29C3"/>
    <w:rsid w:val="001060B5"/>
    <w:rsid w:val="00204B91"/>
    <w:rsid w:val="00326DAC"/>
    <w:rsid w:val="00367CA4"/>
    <w:rsid w:val="003B2CD1"/>
    <w:rsid w:val="004A78B5"/>
    <w:rsid w:val="0052508E"/>
    <w:rsid w:val="00620BE0"/>
    <w:rsid w:val="006B73A0"/>
    <w:rsid w:val="00700BD7"/>
    <w:rsid w:val="007016F3"/>
    <w:rsid w:val="007E2EB5"/>
    <w:rsid w:val="007E459B"/>
    <w:rsid w:val="008B02AC"/>
    <w:rsid w:val="00A15EF9"/>
    <w:rsid w:val="00A6590B"/>
    <w:rsid w:val="00A92400"/>
    <w:rsid w:val="00AE0861"/>
    <w:rsid w:val="00C4476F"/>
    <w:rsid w:val="00C53FF1"/>
    <w:rsid w:val="00D639A9"/>
    <w:rsid w:val="00E046D7"/>
    <w:rsid w:val="00E50518"/>
    <w:rsid w:val="00FC645B"/>
    <w:rsid w:val="00FC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8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pPr>
    <w:rPr>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4A66AC" w:themeColor="accent1"/>
      <w:sz w:val="24"/>
      <w:szCs w:val="24"/>
    </w:rPr>
  </w:style>
  <w:style w:type="paragraph" w:styleId="Heading2">
    <w:name w:val="heading 2"/>
    <w:basedOn w:val="Normal"/>
    <w:next w:val="Normal"/>
    <w:unhideWhenUsed/>
    <w:qFormat/>
    <w:pPr>
      <w:numPr>
        <w:ilvl w:val="1"/>
      </w:numPr>
      <w:pBdr>
        <w:top w:val="single" w:sz="4" w:space="1" w:color="auto"/>
      </w:pBdr>
      <w:shd w:val="clear" w:color="auto" w:fill="D3E5F6" w:themeFill="accent3" w:themeFillTint="33"/>
      <w:spacing w:before="360"/>
      <w:outlineLvl w:val="1"/>
    </w:pPr>
    <w:rPr>
      <w:color w:val="297FD5" w:themeColor="accent3"/>
      <w:spacing w:val="15"/>
      <w:sz w:val="22"/>
      <w:szCs w:val="22"/>
    </w:rPr>
  </w:style>
  <w:style w:type="paragraph" w:styleId="Heading3">
    <w:name w:val="heading 3"/>
    <w:basedOn w:val="Normal"/>
    <w:next w:val="Normal"/>
    <w:unhideWhenUsed/>
    <w:qFormat/>
    <w:pPr>
      <w:outlineLvl w:val="2"/>
    </w:pPr>
    <w:rPr>
      <w:rFonts w:asciiTheme="majorHAnsi" w:eastAsiaTheme="majorEastAsia" w:hAnsiTheme="majorHAnsi" w:cstheme="majorBidi"/>
      <w:color w:val="629DD1" w:themeColor="accent2"/>
    </w:rPr>
  </w:style>
  <w:style w:type="paragraph" w:styleId="Heading4">
    <w:name w:val="heading 4"/>
    <w:basedOn w:val="Heading3"/>
    <w:next w:val="Normal"/>
    <w:link w:val="Heading4Char"/>
    <w:uiPriority w:val="9"/>
    <w:unhideWhenUsed/>
    <w:pPr>
      <w:spacing w:before="240"/>
      <w:outlineLvl w:val="3"/>
    </w:pPr>
    <w:rPr>
      <w:color w:val="1E5E9F"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242852" w:themeColor="text2"/>
    </w:rPr>
  </w:style>
  <w:style w:type="character" w:customStyle="1" w:styleId="FooterChar">
    <w:name w:val="Footer Char"/>
    <w:basedOn w:val="DefaultParagraphFont"/>
    <w:link w:val="Footer"/>
    <w:uiPriority w:val="1"/>
    <w:rPr>
      <w:color w:val="242852"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1E5E9F"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18"/>
      <w:szCs w:val="18"/>
    </w:rPr>
  </w:style>
  <w:style w:type="paragraph" w:customStyle="1" w:styleId="Logo">
    <w:name w:val="Logo"/>
    <w:basedOn w:val="Normal"/>
    <w:qFormat/>
    <w:pPr>
      <w:jc w:val="center"/>
    </w:p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DFEBF5" w:themeColor="accent2" w:themeTint="33"/>
        <w:bottom w:val="single" w:sz="4" w:space="0" w:color="DFEBF5" w:themeColor="accent2" w:themeTint="33"/>
        <w:insideH w:val="single" w:sz="4" w:space="0" w:color="DFEBF5"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1B1D3D" w:themeColor="text2" w:themeShade="BF"/>
      <w:sz w:val="28"/>
      <w:szCs w:val="28"/>
    </w:rPr>
  </w:style>
  <w:style w:type="paragraph" w:styleId="ListParagraph">
    <w:name w:val="List Paragraph"/>
    <w:basedOn w:val="Normal"/>
    <w:uiPriority w:val="34"/>
    <w:qFormat/>
    <w:rsid w:val="00AE0861"/>
    <w:pPr>
      <w:ind w:left="720"/>
      <w:contextualSpacing/>
    </w:pPr>
  </w:style>
  <w:style w:type="character" w:styleId="Hyperlink">
    <w:name w:val="Hyperlink"/>
    <w:basedOn w:val="DefaultParagraphFont"/>
    <w:uiPriority w:val="99"/>
    <w:unhideWhenUsed/>
    <w:rsid w:val="001060B5"/>
    <w:rPr>
      <w:color w:val="9454C3" w:themeColor="hyperlink"/>
      <w:u w:val="single"/>
    </w:rPr>
  </w:style>
  <w:style w:type="table" w:styleId="ListTable1Light-Accent4">
    <w:name w:val="List Table 1 Light Accent 4"/>
    <w:basedOn w:val="TableNormal"/>
    <w:uiPriority w:val="46"/>
    <w:rsid w:val="004A78B5"/>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4A78B5"/>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AppData\Roaming\Microsoft\Templates\Job%20applicant%20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28D1EFCF72438C93BCEF18434903E6"/>
        <w:category>
          <w:name w:val="General"/>
          <w:gallery w:val="placeholder"/>
        </w:category>
        <w:types>
          <w:type w:val="bbPlcHdr"/>
        </w:types>
        <w:behaviors>
          <w:behavior w:val="content"/>
        </w:behaviors>
        <w:guid w:val="{D28C3262-4892-4A15-AD10-3D747396ABAD}"/>
      </w:docPartPr>
      <w:docPartBody>
        <w:p w:rsidR="002B62B5" w:rsidRDefault="00672D06">
          <w:pPr>
            <w:pStyle w:val="DB28D1EFCF72438C93BCEF18434903E6"/>
          </w:pPr>
          <w:r>
            <w:t>[Additional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2F"/>
    <w:rsid w:val="002B62B5"/>
    <w:rsid w:val="00322B7D"/>
    <w:rsid w:val="003C38AE"/>
    <w:rsid w:val="00672D06"/>
    <w:rsid w:val="00707367"/>
    <w:rsid w:val="00B24EE8"/>
    <w:rsid w:val="00B330B8"/>
    <w:rsid w:val="00DB3D2F"/>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C5CE79B6D5435EA4725644244CA8EA">
    <w:name w:val="84C5CE79B6D5435EA4725644244CA8EA"/>
  </w:style>
  <w:style w:type="paragraph" w:customStyle="1" w:styleId="0A6D7BD9AD3443988F9E42B6EEEAAFB0">
    <w:name w:val="0A6D7BD9AD3443988F9E42B6EEEAAFB0"/>
  </w:style>
  <w:style w:type="paragraph" w:customStyle="1" w:styleId="0438899A144446E08960BDEA430F33BD">
    <w:name w:val="0438899A144446E08960BDEA430F33BD"/>
  </w:style>
  <w:style w:type="paragraph" w:customStyle="1" w:styleId="C176FA4CC7804308ADB1C3CA99C98AD4">
    <w:name w:val="C176FA4CC7804308ADB1C3CA99C98AD4"/>
  </w:style>
  <w:style w:type="paragraph" w:customStyle="1" w:styleId="AD99FD5FEBC34B6F83C7A735BC145DC7">
    <w:name w:val="AD99FD5FEBC34B6F83C7A735BC145DC7"/>
  </w:style>
  <w:style w:type="paragraph" w:customStyle="1" w:styleId="DB28D1EFCF72438C93BCEF18434903E6">
    <w:name w:val="DB28D1EFCF72438C93BCEF18434903E6"/>
  </w:style>
  <w:style w:type="paragraph" w:customStyle="1" w:styleId="6F02D857CAA14719B05C7BE2E43C8F7C">
    <w:name w:val="6F02D857CAA14719B05C7BE2E43C8F7C"/>
    <w:rsid w:val="00DB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customXml/itemProps2.xml><?xml version="1.0" encoding="utf-8"?>
<ds:datastoreItem xmlns:ds="http://schemas.openxmlformats.org/officeDocument/2006/customXml" ds:itemID="{79FD47C6-B65E-458B-9750-015E6855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assessment form</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2018-10-22T20:15:00Z</dcterms:created>
  <dcterms:modified xsi:type="dcterms:W3CDTF">2018-10-22T20:15:00Z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